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0C0" w:rsidRDefault="00A340C0" w:rsidP="00022F51">
      <w:pPr>
        <w:spacing w:after="0" w:line="240" w:lineRule="auto"/>
        <w:ind w:firstLine="900"/>
        <w:jc w:val="center"/>
        <w:rPr>
          <w:rFonts w:ascii="Times New Roman" w:hAnsi="Times New Roman"/>
          <w:b/>
          <w:sz w:val="28"/>
          <w:szCs w:val="28"/>
          <w:lang w:val="uk-UA"/>
        </w:rPr>
      </w:pPr>
    </w:p>
    <w:p w:rsidR="00A340C0" w:rsidRPr="003F4126" w:rsidRDefault="00A340C0" w:rsidP="00022F51">
      <w:pPr>
        <w:spacing w:after="0" w:line="240" w:lineRule="auto"/>
        <w:ind w:firstLine="900"/>
        <w:jc w:val="center"/>
        <w:rPr>
          <w:rFonts w:ascii="Times New Roman" w:hAnsi="Times New Roman"/>
          <w:b/>
          <w:sz w:val="28"/>
          <w:szCs w:val="28"/>
          <w:lang w:val="uk-UA"/>
        </w:rPr>
      </w:pPr>
      <w:r w:rsidRPr="003F4126">
        <w:rPr>
          <w:rFonts w:ascii="Times New Roman" w:hAnsi="Times New Roman"/>
          <w:b/>
          <w:sz w:val="28"/>
          <w:szCs w:val="28"/>
          <w:lang w:val="uk-UA"/>
        </w:rPr>
        <w:t>Пояснювальна записка</w:t>
      </w:r>
    </w:p>
    <w:p w:rsidR="00A340C0" w:rsidRPr="003F4126" w:rsidRDefault="00A340C0" w:rsidP="00022F51">
      <w:pPr>
        <w:spacing w:after="0" w:line="240" w:lineRule="auto"/>
        <w:ind w:firstLine="900"/>
        <w:jc w:val="center"/>
        <w:rPr>
          <w:rFonts w:ascii="Times New Roman" w:hAnsi="Times New Roman"/>
          <w:b/>
          <w:sz w:val="28"/>
          <w:szCs w:val="28"/>
          <w:lang w:val="uk-UA"/>
        </w:rPr>
      </w:pPr>
      <w:r w:rsidRPr="003F4126">
        <w:rPr>
          <w:rFonts w:ascii="Times New Roman" w:hAnsi="Times New Roman"/>
          <w:b/>
          <w:sz w:val="28"/>
          <w:szCs w:val="28"/>
          <w:lang w:val="uk-UA"/>
        </w:rPr>
        <w:t xml:space="preserve"> до фінансового </w:t>
      </w:r>
      <w:r>
        <w:rPr>
          <w:rFonts w:ascii="Times New Roman" w:hAnsi="Times New Roman"/>
          <w:b/>
          <w:sz w:val="28"/>
          <w:szCs w:val="28"/>
          <w:lang w:val="uk-UA"/>
        </w:rPr>
        <w:t>плану КП НМР «Комфорт» на 2023</w:t>
      </w:r>
      <w:r w:rsidRPr="003F4126">
        <w:rPr>
          <w:rFonts w:ascii="Times New Roman" w:hAnsi="Times New Roman"/>
          <w:b/>
          <w:sz w:val="28"/>
          <w:szCs w:val="28"/>
          <w:lang w:val="uk-UA"/>
        </w:rPr>
        <w:t xml:space="preserve"> рік</w:t>
      </w:r>
    </w:p>
    <w:p w:rsidR="00A340C0" w:rsidRPr="00D55FF6" w:rsidRDefault="00A340C0" w:rsidP="00022F51">
      <w:pPr>
        <w:spacing w:after="0" w:line="240" w:lineRule="auto"/>
        <w:ind w:firstLine="900"/>
        <w:jc w:val="center"/>
        <w:rPr>
          <w:rFonts w:ascii="Times New Roman" w:hAnsi="Times New Roman"/>
          <w:b/>
          <w:sz w:val="28"/>
          <w:szCs w:val="28"/>
          <w:lang w:val="uk-UA"/>
        </w:rPr>
      </w:pPr>
    </w:p>
    <w:p w:rsidR="00A340C0" w:rsidRPr="00D55FF6" w:rsidRDefault="00A340C0" w:rsidP="00022F51">
      <w:pPr>
        <w:spacing w:after="0" w:line="240" w:lineRule="auto"/>
        <w:ind w:firstLine="900"/>
        <w:jc w:val="both"/>
        <w:rPr>
          <w:rFonts w:ascii="Times New Roman" w:hAnsi="Times New Roman"/>
          <w:sz w:val="28"/>
          <w:szCs w:val="28"/>
          <w:lang w:val="uk-UA"/>
        </w:rPr>
      </w:pPr>
      <w:r w:rsidRPr="00D55FF6">
        <w:rPr>
          <w:rFonts w:ascii="Times New Roman" w:hAnsi="Times New Roman"/>
          <w:sz w:val="28"/>
          <w:szCs w:val="28"/>
          <w:lang w:val="uk-UA"/>
        </w:rPr>
        <w:t xml:space="preserve"> Діяльність КП НМР «Комфорт» здійснює на підставі Статуту, що затверджений рішенням шостої сесії Нетішинської міської ради VIIІ скликання 05.02.2021р. №6/248. Підприємство засноване на комунальній формі власності територіальної громади міста Нетішин і входить до сфери управління Нетішинської міської ради.</w:t>
      </w:r>
    </w:p>
    <w:p w:rsidR="00A340C0" w:rsidRPr="00D55FF6" w:rsidRDefault="00A340C0" w:rsidP="00022F51">
      <w:pPr>
        <w:spacing w:after="0" w:line="240" w:lineRule="auto"/>
        <w:ind w:firstLine="900"/>
        <w:jc w:val="both"/>
        <w:rPr>
          <w:rFonts w:ascii="Times New Roman" w:hAnsi="Times New Roman"/>
          <w:sz w:val="28"/>
          <w:szCs w:val="28"/>
          <w:lang w:val="uk-UA"/>
        </w:rPr>
      </w:pPr>
      <w:r w:rsidRPr="00D55FF6">
        <w:rPr>
          <w:rFonts w:ascii="Times New Roman" w:hAnsi="Times New Roman"/>
          <w:sz w:val="28"/>
          <w:szCs w:val="28"/>
          <w:lang w:val="uk-UA"/>
        </w:rPr>
        <w:t>Види економічної діяльності згідно КВЕД: 93.29 Організування інших видів відпочинку та розваг.</w:t>
      </w:r>
    </w:p>
    <w:p w:rsidR="00A340C0" w:rsidRPr="00D55FF6" w:rsidRDefault="00A340C0" w:rsidP="00022F51">
      <w:pPr>
        <w:spacing w:after="0" w:line="240" w:lineRule="auto"/>
        <w:ind w:firstLine="900"/>
        <w:jc w:val="both"/>
        <w:rPr>
          <w:rFonts w:ascii="Times New Roman" w:hAnsi="Times New Roman"/>
          <w:sz w:val="28"/>
          <w:szCs w:val="28"/>
          <w:lang w:val="uk-UA"/>
        </w:rPr>
      </w:pPr>
      <w:r w:rsidRPr="00D55FF6">
        <w:rPr>
          <w:rFonts w:ascii="Times New Roman" w:hAnsi="Times New Roman"/>
          <w:sz w:val="28"/>
          <w:szCs w:val="28"/>
          <w:lang w:val="uk-UA"/>
        </w:rPr>
        <w:t xml:space="preserve"> Наданий на затвердження проект фінансового плану КП НМР «Комфорт» сформовано на базі прогнозних розрахунків 2022р., фактичних даних 2021р, та  очікуваних показників на 2023р., нормативних документів, діючих та прогнозних розцінок на виконання робіт(послуг), матеріалів, енергоносіїв, рівня інфляції, тощо).</w:t>
      </w:r>
    </w:p>
    <w:p w:rsidR="00A340C0" w:rsidRPr="004772A8" w:rsidRDefault="00A340C0" w:rsidP="00733776">
      <w:pPr>
        <w:spacing w:after="0" w:line="240" w:lineRule="auto"/>
        <w:ind w:firstLine="495"/>
        <w:jc w:val="both"/>
        <w:rPr>
          <w:rFonts w:ascii="Times New Roman" w:hAnsi="Times New Roman"/>
          <w:sz w:val="28"/>
          <w:szCs w:val="28"/>
          <w:lang w:val="uk-UA"/>
        </w:rPr>
      </w:pPr>
      <w:r w:rsidRPr="00D55FF6">
        <w:rPr>
          <w:rFonts w:ascii="Times New Roman" w:hAnsi="Times New Roman"/>
          <w:sz w:val="28"/>
          <w:szCs w:val="28"/>
          <w:lang w:val="uk-UA"/>
        </w:rPr>
        <w:t>В проекті фінансового плану витримані вимоги щодо випереджальних темпів зростання доходів у порівнянні із зростанням витрат та фонду оплати праці. У фінансовому плані на 2023р. заплановано отримання іншого операційного доходу рядок 1070 (</w:t>
      </w:r>
      <w:r w:rsidRPr="004772A8">
        <w:rPr>
          <w:rFonts w:ascii="Times New Roman" w:hAnsi="Times New Roman"/>
          <w:sz w:val="28"/>
          <w:szCs w:val="28"/>
          <w:lang w:val="uk-UA"/>
        </w:rPr>
        <w:t>основної таблиці) на суму 15879,0 тис. грн. в т. ч.</w:t>
      </w:r>
    </w:p>
    <w:p w:rsidR="00A340C0" w:rsidRPr="004772A8" w:rsidRDefault="00A340C0" w:rsidP="00733776">
      <w:pPr>
        <w:numPr>
          <w:ilvl w:val="0"/>
          <w:numId w:val="8"/>
        </w:numPr>
        <w:spacing w:after="0" w:line="240" w:lineRule="auto"/>
        <w:jc w:val="both"/>
        <w:rPr>
          <w:rFonts w:ascii="Times New Roman" w:hAnsi="Times New Roman"/>
          <w:sz w:val="28"/>
          <w:szCs w:val="28"/>
          <w:lang w:val="uk-UA"/>
        </w:rPr>
      </w:pPr>
      <w:r w:rsidRPr="004772A8">
        <w:rPr>
          <w:rFonts w:ascii="Times New Roman" w:hAnsi="Times New Roman"/>
          <w:sz w:val="28"/>
          <w:szCs w:val="28"/>
          <w:lang w:val="uk-UA"/>
        </w:rPr>
        <w:t>Дохід від земельного сервітуту на загальну суму 28,0 тис. грн.</w:t>
      </w:r>
    </w:p>
    <w:p w:rsidR="00A340C0" w:rsidRPr="004772A8" w:rsidRDefault="00A340C0" w:rsidP="00733776">
      <w:pPr>
        <w:numPr>
          <w:ilvl w:val="0"/>
          <w:numId w:val="8"/>
        </w:numPr>
        <w:spacing w:after="0" w:line="240" w:lineRule="auto"/>
        <w:jc w:val="both"/>
        <w:rPr>
          <w:rFonts w:ascii="Times New Roman" w:hAnsi="Times New Roman"/>
          <w:sz w:val="28"/>
          <w:szCs w:val="28"/>
          <w:lang w:val="uk-UA"/>
        </w:rPr>
      </w:pPr>
      <w:r w:rsidRPr="004772A8">
        <w:rPr>
          <w:rFonts w:ascii="Times New Roman" w:hAnsi="Times New Roman"/>
          <w:sz w:val="28"/>
          <w:szCs w:val="28"/>
          <w:lang w:val="uk-UA"/>
        </w:rPr>
        <w:t>(</w:t>
      </w:r>
      <w:r w:rsidRPr="004772A8">
        <w:rPr>
          <w:rFonts w:ascii="Times New Roman" w:hAnsi="Times New Roman"/>
          <w:sz w:val="28"/>
          <w:szCs w:val="28"/>
          <w:lang w:val="uk-UA" w:eastAsia="ru-RU"/>
        </w:rPr>
        <w:t>Фінансування з місцевого бюджету по Програмі благоустрою Нетішинської ОТГ на 2020-2022р.</w:t>
      </w:r>
      <w:r w:rsidRPr="004772A8">
        <w:rPr>
          <w:rFonts w:ascii="Times New Roman" w:hAnsi="Times New Roman"/>
          <w:sz w:val="28"/>
          <w:szCs w:val="28"/>
          <w:lang w:val="uk-UA"/>
        </w:rPr>
        <w:t>) 14720 тис.грн.</w:t>
      </w:r>
    </w:p>
    <w:p w:rsidR="00A340C0" w:rsidRPr="004772A8" w:rsidRDefault="00A340C0" w:rsidP="00567827">
      <w:pPr>
        <w:numPr>
          <w:ilvl w:val="0"/>
          <w:numId w:val="8"/>
        </w:numPr>
        <w:spacing w:after="0" w:line="240" w:lineRule="auto"/>
        <w:jc w:val="both"/>
        <w:rPr>
          <w:rFonts w:ascii="Times New Roman" w:hAnsi="Times New Roman"/>
          <w:sz w:val="28"/>
          <w:szCs w:val="28"/>
          <w:lang w:val="uk-UA"/>
        </w:rPr>
      </w:pPr>
      <w:r w:rsidRPr="004772A8">
        <w:rPr>
          <w:rFonts w:ascii="Times New Roman" w:hAnsi="Times New Roman"/>
          <w:sz w:val="28"/>
          <w:szCs w:val="28"/>
          <w:lang w:val="uk-UA"/>
        </w:rPr>
        <w:t xml:space="preserve">1131,0 тис. грн. визнаний дохід від цільового фінансування капітальних інвестицій, пропорційно сумі нарахованої амортизації п.18 П(С)БО 15 «Дохід» в 2023р. </w:t>
      </w:r>
    </w:p>
    <w:p w:rsidR="00A340C0" w:rsidRPr="004772A8" w:rsidRDefault="00A340C0" w:rsidP="00567827">
      <w:pPr>
        <w:numPr>
          <w:ilvl w:val="0"/>
          <w:numId w:val="8"/>
        </w:numPr>
        <w:spacing w:after="0" w:line="240" w:lineRule="auto"/>
        <w:jc w:val="both"/>
        <w:rPr>
          <w:rFonts w:ascii="Times New Roman" w:hAnsi="Times New Roman"/>
          <w:sz w:val="28"/>
          <w:szCs w:val="28"/>
          <w:lang w:val="uk-UA"/>
        </w:rPr>
      </w:pPr>
      <w:r w:rsidRPr="004772A8">
        <w:rPr>
          <w:rFonts w:ascii="Times New Roman" w:hAnsi="Times New Roman"/>
          <w:sz w:val="28"/>
          <w:szCs w:val="28"/>
          <w:lang w:val="uk-UA"/>
        </w:rPr>
        <w:t>Згідно із п.17 П(С)бо 15 «Дохід» отримане цільове фінансування визнається доходом протягом тих періодів, в яких були зазнані витрати пов’язані з виконанням умов цільового фінансування. Згідно із п.18 П(С)бо 15 «Дохід» Цільове фінансування капітальних інвестицій визнається доходом протягом періоду корисного використання відповідних об'єктів інвестування (основних засобів, нематеріальних активів тощо) пропорційно сумі нарахованої амортизації цих об'єктів. Капітальні інвестиції на 2023 р. КП НМР «Комфорт» складають 5655,0 тис. грн:</w:t>
      </w:r>
    </w:p>
    <w:p w:rsidR="00A340C0" w:rsidRPr="004772A8" w:rsidRDefault="00A340C0" w:rsidP="00022F51">
      <w:pPr>
        <w:spacing w:after="0" w:line="240" w:lineRule="auto"/>
        <w:ind w:firstLine="900"/>
        <w:jc w:val="both"/>
        <w:rPr>
          <w:rFonts w:ascii="Times New Roman" w:hAnsi="Times New Roman"/>
          <w:sz w:val="28"/>
          <w:szCs w:val="28"/>
          <w:lang w:val="uk-UA"/>
        </w:rPr>
      </w:pPr>
      <w:r w:rsidRPr="004772A8">
        <w:rPr>
          <w:rFonts w:ascii="Times New Roman" w:hAnsi="Times New Roman"/>
          <w:sz w:val="28"/>
          <w:szCs w:val="28"/>
          <w:lang w:val="uk-UA"/>
        </w:rPr>
        <w:t>В тому числі:</w:t>
      </w:r>
    </w:p>
    <w:p w:rsidR="00A340C0" w:rsidRPr="004772A8" w:rsidRDefault="00A340C0" w:rsidP="00022F51">
      <w:pPr>
        <w:pStyle w:val="ListParagraph"/>
        <w:numPr>
          <w:ilvl w:val="0"/>
          <w:numId w:val="1"/>
        </w:numPr>
        <w:spacing w:after="0" w:line="240" w:lineRule="auto"/>
        <w:ind w:left="0" w:firstLine="900"/>
        <w:jc w:val="both"/>
        <w:rPr>
          <w:rFonts w:ascii="Times New Roman" w:hAnsi="Times New Roman"/>
          <w:sz w:val="28"/>
          <w:szCs w:val="28"/>
          <w:lang w:val="uk-UA"/>
        </w:rPr>
      </w:pPr>
      <w:r w:rsidRPr="004772A8">
        <w:rPr>
          <w:rFonts w:ascii="Times New Roman" w:hAnsi="Times New Roman"/>
          <w:sz w:val="28"/>
          <w:szCs w:val="28"/>
          <w:lang w:val="uk-UA"/>
        </w:rPr>
        <w:t>Придбання (виготовлення) основних засобів 5655,0 тис. грн.</w:t>
      </w:r>
    </w:p>
    <w:p w:rsidR="00A340C0" w:rsidRPr="004772A8" w:rsidRDefault="00A340C0" w:rsidP="005D26EF">
      <w:pPr>
        <w:pStyle w:val="ListParagraph"/>
        <w:spacing w:after="0" w:line="240" w:lineRule="auto"/>
        <w:ind w:left="0" w:firstLine="708"/>
        <w:jc w:val="both"/>
        <w:rPr>
          <w:rFonts w:ascii="Times New Roman" w:hAnsi="Times New Roman"/>
          <w:sz w:val="28"/>
          <w:szCs w:val="28"/>
          <w:lang w:val="uk-UA"/>
        </w:rPr>
      </w:pPr>
      <w:r w:rsidRPr="004772A8">
        <w:rPr>
          <w:rFonts w:ascii="Times New Roman" w:hAnsi="Times New Roman"/>
          <w:sz w:val="28"/>
          <w:szCs w:val="28"/>
          <w:lang w:val="uk-UA"/>
        </w:rPr>
        <w:t xml:space="preserve">Дана сума витрат складена з потреб на придбання основних засобів, в тому числі на підприємстві бракує автомобільної техніки для обслуговування територій. Тому було заплановано придбання навантажувача з навісним обладнанням та вантажного автомобіля, а також інструмент і обладнання для виконання різного виду робіт. </w:t>
      </w:r>
    </w:p>
    <w:p w:rsidR="00A340C0" w:rsidRPr="004772A8" w:rsidRDefault="00A340C0" w:rsidP="00022F51">
      <w:pPr>
        <w:pStyle w:val="ListParagraph"/>
        <w:numPr>
          <w:ilvl w:val="0"/>
          <w:numId w:val="2"/>
        </w:numPr>
        <w:spacing w:after="0" w:line="240" w:lineRule="auto"/>
        <w:ind w:left="0" w:firstLine="900"/>
        <w:jc w:val="both"/>
        <w:rPr>
          <w:rFonts w:ascii="Times New Roman" w:hAnsi="Times New Roman"/>
          <w:sz w:val="28"/>
          <w:szCs w:val="28"/>
          <w:lang w:val="uk-UA"/>
        </w:rPr>
      </w:pPr>
      <w:r w:rsidRPr="004772A8">
        <w:rPr>
          <w:rFonts w:ascii="Times New Roman" w:hAnsi="Times New Roman"/>
          <w:i/>
          <w:sz w:val="28"/>
          <w:szCs w:val="28"/>
          <w:u w:val="single"/>
          <w:lang w:val="uk-UA"/>
        </w:rPr>
        <w:t>Придбання (виготовлення) основних засобів</w:t>
      </w:r>
      <w:r w:rsidRPr="004772A8">
        <w:rPr>
          <w:rFonts w:ascii="Times New Roman" w:hAnsi="Times New Roman"/>
          <w:sz w:val="28"/>
          <w:szCs w:val="28"/>
          <w:lang w:val="uk-UA"/>
        </w:rPr>
        <w:t xml:space="preserve"> :</w:t>
      </w:r>
    </w:p>
    <w:p w:rsidR="00A340C0" w:rsidRPr="003F4126" w:rsidRDefault="00A340C0" w:rsidP="00022F51">
      <w:pPr>
        <w:spacing w:after="0" w:line="240" w:lineRule="auto"/>
        <w:ind w:firstLine="900"/>
        <w:jc w:val="both"/>
        <w:rPr>
          <w:rFonts w:ascii="Times New Roman" w:hAnsi="Times New Roman"/>
          <w:sz w:val="28"/>
          <w:szCs w:val="28"/>
          <w:lang w:val="uk-UA"/>
        </w:rPr>
      </w:pPr>
      <w:r w:rsidRPr="003F4126">
        <w:rPr>
          <w:rFonts w:ascii="Times New Roman" w:hAnsi="Times New Roman"/>
          <w:sz w:val="28"/>
          <w:szCs w:val="28"/>
          <w:lang w:val="uk-UA"/>
        </w:rPr>
        <w:t>Нарахування амортизації проводиться прямолінійним методом. Термін корисного використання основних засобів становить 5 років. Ліквідаційна вартість дорівнює нулю.</w:t>
      </w:r>
    </w:p>
    <w:p w:rsidR="00A340C0" w:rsidRPr="003F4126" w:rsidRDefault="00A340C0" w:rsidP="00022F51">
      <w:pPr>
        <w:spacing w:after="0" w:line="240" w:lineRule="auto"/>
        <w:ind w:firstLine="900"/>
        <w:jc w:val="both"/>
        <w:rPr>
          <w:rFonts w:ascii="Times New Roman" w:hAnsi="Times New Roman"/>
          <w:sz w:val="28"/>
          <w:szCs w:val="28"/>
          <w:lang w:val="uk-UA"/>
        </w:rPr>
      </w:pPr>
      <w:r w:rsidRPr="003F4126">
        <w:rPr>
          <w:rFonts w:ascii="Times New Roman" w:hAnsi="Times New Roman"/>
          <w:sz w:val="28"/>
          <w:szCs w:val="28"/>
          <w:lang w:val="uk-UA"/>
        </w:rPr>
        <w:t xml:space="preserve">Розрахунок річної суми амортизації на </w:t>
      </w:r>
      <w:r>
        <w:rPr>
          <w:rFonts w:ascii="Times New Roman" w:hAnsi="Times New Roman"/>
          <w:sz w:val="28"/>
          <w:szCs w:val="28"/>
          <w:lang w:val="uk-UA"/>
        </w:rPr>
        <w:t>2023</w:t>
      </w:r>
      <w:r w:rsidRPr="003F4126">
        <w:rPr>
          <w:rFonts w:ascii="Times New Roman" w:hAnsi="Times New Roman"/>
          <w:sz w:val="28"/>
          <w:szCs w:val="28"/>
          <w:lang w:val="uk-UA"/>
        </w:rPr>
        <w:t xml:space="preserve"> рік.:</w:t>
      </w:r>
    </w:p>
    <w:p w:rsidR="00A340C0" w:rsidRPr="003F4126" w:rsidRDefault="00A340C0" w:rsidP="00022F51">
      <w:pPr>
        <w:spacing w:after="0" w:line="240" w:lineRule="auto"/>
        <w:ind w:firstLine="900"/>
        <w:jc w:val="both"/>
        <w:rPr>
          <w:rFonts w:ascii="Times New Roman" w:hAnsi="Times New Roman"/>
          <w:sz w:val="28"/>
          <w:szCs w:val="28"/>
          <w:lang w:val="uk-UA"/>
        </w:rPr>
      </w:pPr>
      <w:r w:rsidRPr="003F4126">
        <w:rPr>
          <w:rFonts w:ascii="Times New Roman" w:hAnsi="Times New Roman"/>
          <w:b/>
          <w:i/>
          <w:sz w:val="28"/>
          <w:szCs w:val="28"/>
          <w:lang w:val="uk-UA" w:eastAsia="ru-RU"/>
        </w:rPr>
        <w:t xml:space="preserve">Річна сума амортизації = вартість об’єкта, що амортизується / термін корисного використання </w:t>
      </w:r>
      <w:r>
        <w:rPr>
          <w:rFonts w:ascii="Times New Roman" w:hAnsi="Times New Roman"/>
          <w:sz w:val="28"/>
          <w:szCs w:val="28"/>
          <w:lang w:val="uk-UA"/>
        </w:rPr>
        <w:t>5565,0 тис. грн. /5 років=1131</w:t>
      </w:r>
      <w:r w:rsidRPr="003F4126">
        <w:rPr>
          <w:rFonts w:ascii="Times New Roman" w:hAnsi="Times New Roman"/>
          <w:sz w:val="28"/>
          <w:szCs w:val="28"/>
          <w:lang w:val="uk-UA"/>
        </w:rPr>
        <w:t>,0 тис. грн.</w:t>
      </w:r>
    </w:p>
    <w:p w:rsidR="00A340C0" w:rsidRPr="003F4126" w:rsidRDefault="00A340C0" w:rsidP="00022F51">
      <w:pPr>
        <w:spacing w:after="0" w:line="240" w:lineRule="auto"/>
        <w:ind w:firstLine="900"/>
        <w:jc w:val="both"/>
        <w:rPr>
          <w:rFonts w:ascii="Times New Roman" w:hAnsi="Times New Roman"/>
          <w:sz w:val="28"/>
          <w:szCs w:val="28"/>
          <w:lang w:val="uk-UA"/>
        </w:rPr>
      </w:pPr>
      <w:r w:rsidRPr="003F4126">
        <w:rPr>
          <w:rFonts w:ascii="Times New Roman" w:hAnsi="Times New Roman"/>
          <w:sz w:val="28"/>
          <w:szCs w:val="28"/>
          <w:lang w:val="uk-UA"/>
        </w:rPr>
        <w:t>Одночасно визнається дохід від на</w:t>
      </w:r>
      <w:r>
        <w:rPr>
          <w:rFonts w:ascii="Times New Roman" w:hAnsi="Times New Roman"/>
          <w:sz w:val="28"/>
          <w:szCs w:val="28"/>
          <w:lang w:val="uk-UA"/>
        </w:rPr>
        <w:t>рахованої амортизації в сумі 1131</w:t>
      </w:r>
      <w:r w:rsidRPr="003F4126">
        <w:rPr>
          <w:rFonts w:ascii="Times New Roman" w:hAnsi="Times New Roman"/>
          <w:sz w:val="28"/>
          <w:szCs w:val="28"/>
          <w:lang w:val="uk-UA"/>
        </w:rPr>
        <w:t>,0 тис. грн.</w:t>
      </w:r>
    </w:p>
    <w:p w:rsidR="00A340C0" w:rsidRPr="003F4126" w:rsidRDefault="00A340C0" w:rsidP="00022F51">
      <w:pPr>
        <w:pStyle w:val="ListParagraph"/>
        <w:numPr>
          <w:ilvl w:val="0"/>
          <w:numId w:val="2"/>
        </w:numPr>
        <w:spacing w:after="0" w:line="240" w:lineRule="auto"/>
        <w:ind w:left="0" w:firstLine="900"/>
        <w:rPr>
          <w:rFonts w:ascii="Times New Roman" w:hAnsi="Times New Roman"/>
          <w:i/>
          <w:sz w:val="28"/>
          <w:szCs w:val="28"/>
          <w:u w:val="single"/>
          <w:lang w:val="uk-UA"/>
        </w:rPr>
      </w:pPr>
      <w:r w:rsidRPr="003F4126">
        <w:rPr>
          <w:rFonts w:ascii="Times New Roman" w:hAnsi="Times New Roman"/>
          <w:i/>
          <w:sz w:val="28"/>
          <w:szCs w:val="28"/>
          <w:u w:val="single"/>
          <w:lang w:val="uk-UA"/>
        </w:rPr>
        <w:t>Придбання(виготовлення) інших необо</w:t>
      </w:r>
      <w:r>
        <w:rPr>
          <w:rFonts w:ascii="Times New Roman" w:hAnsi="Times New Roman"/>
          <w:i/>
          <w:sz w:val="28"/>
          <w:szCs w:val="28"/>
          <w:u w:val="single"/>
          <w:lang w:val="uk-UA"/>
        </w:rPr>
        <w:t xml:space="preserve">ротних матеріальних активів та придбання </w:t>
      </w:r>
      <w:r w:rsidRPr="003F4126">
        <w:rPr>
          <w:rFonts w:ascii="Times New Roman" w:hAnsi="Times New Roman"/>
          <w:i/>
          <w:sz w:val="28"/>
          <w:szCs w:val="28"/>
          <w:u w:val="single"/>
          <w:lang w:val="uk-UA"/>
        </w:rPr>
        <w:t>(створення) нематеріальних активів:</w:t>
      </w:r>
    </w:p>
    <w:p w:rsidR="00A340C0" w:rsidRPr="00C53F1C" w:rsidRDefault="00A340C0" w:rsidP="00022F51">
      <w:pPr>
        <w:spacing w:after="0" w:line="240" w:lineRule="auto"/>
        <w:ind w:firstLine="900"/>
        <w:jc w:val="both"/>
        <w:rPr>
          <w:rFonts w:ascii="Times New Roman" w:hAnsi="Times New Roman"/>
          <w:sz w:val="28"/>
          <w:szCs w:val="28"/>
          <w:lang w:val="uk-UA"/>
        </w:rPr>
      </w:pPr>
      <w:r w:rsidRPr="00C53F1C">
        <w:rPr>
          <w:rFonts w:ascii="Times New Roman" w:hAnsi="Times New Roman"/>
          <w:sz w:val="28"/>
          <w:szCs w:val="28"/>
          <w:lang w:val="uk-UA"/>
        </w:rPr>
        <w:t>Нарахування амортизації малоцінних необоротних матеріальних активів  проводиться в першому місяці використання об’єкта у розмірі 100% його вартості згідно п. 5.13. наказу про облікову політику КП НМР «Комфорт» №3 від 12.09.2017р. погодженого рішенням тридцять четвертої сесії Нетішинської міської ради V11 скликання від 27.10.2017р. №34/1850 «Про погодження наказу на облікову політику КП НМР «Комфорт»» та наказу «Про внесення змін в наказ про облікову політику КП НМР «Комфорт» від 30.09.2021 р. №69».</w:t>
      </w:r>
    </w:p>
    <w:p w:rsidR="00A340C0" w:rsidRPr="004772A8" w:rsidRDefault="00A340C0" w:rsidP="00022F51">
      <w:pPr>
        <w:pStyle w:val="ListParagraph"/>
        <w:spacing w:after="0" w:line="240" w:lineRule="auto"/>
        <w:ind w:left="0" w:firstLine="900"/>
        <w:jc w:val="both"/>
        <w:rPr>
          <w:rFonts w:ascii="Times New Roman" w:hAnsi="Times New Roman"/>
          <w:sz w:val="28"/>
          <w:szCs w:val="28"/>
          <w:lang w:val="uk-UA"/>
        </w:rPr>
      </w:pPr>
      <w:r w:rsidRPr="003F4126">
        <w:rPr>
          <w:rFonts w:ascii="Times New Roman" w:hAnsi="Times New Roman"/>
          <w:sz w:val="28"/>
          <w:szCs w:val="28"/>
          <w:lang w:val="uk-UA"/>
        </w:rPr>
        <w:t>У фінансовом</w:t>
      </w:r>
      <w:r>
        <w:rPr>
          <w:rFonts w:ascii="Times New Roman" w:hAnsi="Times New Roman"/>
          <w:sz w:val="28"/>
          <w:szCs w:val="28"/>
          <w:lang w:val="uk-UA"/>
        </w:rPr>
        <w:t xml:space="preserve">у плані КП </w:t>
      </w:r>
      <w:r w:rsidRPr="004772A8">
        <w:rPr>
          <w:rFonts w:ascii="Times New Roman" w:hAnsi="Times New Roman"/>
          <w:sz w:val="28"/>
          <w:szCs w:val="28"/>
          <w:lang w:val="uk-UA"/>
        </w:rPr>
        <w:t>НМР «Комфорт» на 2023 рік витрати на оплату праці становлять 4712,00 тис. грн. В розрахунок включені: заробітна плата працівників підприємства 26 чол., заробітна плата на 2 цивільно-правових угоди в середньому на рік та заробітна плата за виконання суспільно-корисних робіт по прибиранню території благоустрою міста 1 чол. усереднено за рік.</w:t>
      </w:r>
    </w:p>
    <w:p w:rsidR="00A340C0" w:rsidRDefault="00A340C0" w:rsidP="00C53F1C">
      <w:pPr>
        <w:spacing w:after="0" w:line="240" w:lineRule="auto"/>
        <w:ind w:firstLine="900"/>
        <w:jc w:val="both"/>
        <w:rPr>
          <w:rFonts w:ascii="Times New Roman" w:hAnsi="Times New Roman"/>
          <w:sz w:val="28"/>
          <w:szCs w:val="28"/>
          <w:lang w:val="uk-UA" w:eastAsia="ru-RU"/>
        </w:rPr>
      </w:pPr>
      <w:r w:rsidRPr="004772A8">
        <w:rPr>
          <w:rFonts w:ascii="Times New Roman" w:hAnsi="Times New Roman"/>
          <w:sz w:val="28"/>
          <w:szCs w:val="28"/>
          <w:lang w:val="uk-UA"/>
        </w:rPr>
        <w:t>Фонд оплати праці складається з фондів основної та додаткової заробітної плати та інших заохочувальних і компенсаційних</w:t>
      </w:r>
      <w:r w:rsidRPr="003F4126">
        <w:rPr>
          <w:rFonts w:ascii="Times New Roman" w:hAnsi="Times New Roman"/>
          <w:sz w:val="28"/>
          <w:szCs w:val="28"/>
          <w:lang w:val="uk-UA"/>
        </w:rPr>
        <w:t xml:space="preserve"> виплат. </w:t>
      </w:r>
      <w:r w:rsidRPr="003F4126">
        <w:rPr>
          <w:rFonts w:ascii="Times New Roman" w:hAnsi="Times New Roman"/>
          <w:sz w:val="28"/>
          <w:szCs w:val="28"/>
          <w:lang w:val="uk-UA" w:eastAsia="ru-RU"/>
        </w:rPr>
        <w:t>Посадові оклади працівників КП НМР «Комфорт</w:t>
      </w:r>
      <w:r w:rsidRPr="00C53F1C">
        <w:rPr>
          <w:rFonts w:ascii="Times New Roman" w:hAnsi="Times New Roman"/>
          <w:sz w:val="28"/>
          <w:szCs w:val="28"/>
          <w:lang w:val="uk-UA" w:eastAsia="ru-RU"/>
        </w:rPr>
        <w:t xml:space="preserve">» розраховані з врахуванням </w:t>
      </w:r>
      <w:r>
        <w:rPr>
          <w:rFonts w:ascii="Times New Roman" w:hAnsi="Times New Roman"/>
          <w:sz w:val="28"/>
          <w:szCs w:val="28"/>
          <w:lang w:val="uk-UA" w:eastAsia="ru-RU"/>
        </w:rPr>
        <w:t>змін і доповнень до Галузевої угоди між Міністерством регіонального розвитку, будівництва та житлово-комунального господарства України на 2017-2024 роки та з врахуванням мінімальної заробітної плати та прожиткового мінімуму для працюючої особи відповідно до затвердженого Закону України «Про бюджет України на 2022 рік».</w:t>
      </w:r>
    </w:p>
    <w:p w:rsidR="00A340C0" w:rsidRPr="00631CCD" w:rsidRDefault="00A340C0" w:rsidP="00631CCD">
      <w:pPr>
        <w:spacing w:after="0" w:line="240" w:lineRule="auto"/>
        <w:ind w:firstLine="900"/>
        <w:jc w:val="both"/>
        <w:rPr>
          <w:rFonts w:ascii="Times New Roman" w:hAnsi="Times New Roman"/>
          <w:sz w:val="28"/>
          <w:szCs w:val="28"/>
          <w:lang w:val="uk-UA" w:eastAsia="ru-RU"/>
        </w:rPr>
      </w:pPr>
      <w:r>
        <w:rPr>
          <w:rFonts w:ascii="Times New Roman" w:hAnsi="Times New Roman"/>
          <w:sz w:val="28"/>
          <w:szCs w:val="28"/>
          <w:lang w:val="uk-UA" w:eastAsia="ru-RU"/>
        </w:rPr>
        <w:t>В плановому 2023 році планується сплатити податки та збори</w:t>
      </w:r>
      <w:r w:rsidRPr="00631CCD">
        <w:rPr>
          <w:rFonts w:ascii="Times New Roman" w:hAnsi="Times New Roman"/>
          <w:sz w:val="28"/>
          <w:szCs w:val="28"/>
          <w:lang w:val="uk-UA" w:eastAsia="ru-RU"/>
        </w:rPr>
        <w:t xml:space="preserve"> до місцевих бюджетів (податкові платежі)</w:t>
      </w:r>
      <w:r>
        <w:rPr>
          <w:rFonts w:ascii="Times New Roman" w:hAnsi="Times New Roman"/>
          <w:sz w:val="28"/>
          <w:szCs w:val="28"/>
          <w:lang w:val="uk-UA" w:eastAsia="ru-RU"/>
        </w:rPr>
        <w:t>, а саме податок на доходи з фізичних осіб у сумі 848 тис .грн., військовий збір у сумі 71 тис. грн. Також до сплати плануються і</w:t>
      </w:r>
      <w:r w:rsidRPr="00631CCD">
        <w:rPr>
          <w:rFonts w:ascii="Times New Roman" w:hAnsi="Times New Roman"/>
          <w:sz w:val="28"/>
          <w:szCs w:val="28"/>
          <w:lang w:val="uk-UA" w:eastAsia="ru-RU"/>
        </w:rPr>
        <w:t>нші податки, збори та платежі на користь держави</w:t>
      </w:r>
      <w:r>
        <w:rPr>
          <w:rFonts w:ascii="Times New Roman" w:hAnsi="Times New Roman"/>
          <w:sz w:val="28"/>
          <w:szCs w:val="28"/>
          <w:lang w:val="uk-UA" w:eastAsia="ru-RU"/>
        </w:rPr>
        <w:t xml:space="preserve">, а саме </w:t>
      </w:r>
      <w:r w:rsidRPr="00631CCD">
        <w:rPr>
          <w:rFonts w:ascii="Times New Roman" w:hAnsi="Times New Roman"/>
          <w:sz w:val="28"/>
          <w:szCs w:val="28"/>
          <w:lang w:val="uk-UA" w:eastAsia="ru-RU"/>
        </w:rPr>
        <w:t>єдиний внесок на загальнообов'язкове державне соціальне страхування</w:t>
      </w:r>
      <w:r>
        <w:rPr>
          <w:rFonts w:ascii="Times New Roman" w:hAnsi="Times New Roman"/>
          <w:sz w:val="28"/>
          <w:szCs w:val="28"/>
          <w:lang w:val="uk-UA" w:eastAsia="ru-RU"/>
        </w:rPr>
        <w:t xml:space="preserve"> у сумі 1037 тис. грн.</w:t>
      </w:r>
    </w:p>
    <w:p w:rsidR="00A340C0" w:rsidRDefault="00A340C0" w:rsidP="00C53F1C">
      <w:pPr>
        <w:spacing w:after="0" w:line="240" w:lineRule="auto"/>
        <w:ind w:firstLine="900"/>
        <w:jc w:val="both"/>
        <w:rPr>
          <w:rFonts w:ascii="Times New Roman" w:hAnsi="Times New Roman"/>
          <w:sz w:val="28"/>
          <w:szCs w:val="28"/>
          <w:lang w:val="uk-UA" w:eastAsia="ru-RU"/>
        </w:rPr>
      </w:pPr>
      <w:r>
        <w:rPr>
          <w:rFonts w:ascii="Times New Roman" w:hAnsi="Times New Roman"/>
          <w:sz w:val="28"/>
          <w:szCs w:val="28"/>
          <w:lang w:val="uk-UA" w:eastAsia="ru-RU"/>
        </w:rPr>
        <w:t xml:space="preserve">В очікуваному періоді, 2023 рік, планується закупівля послуг рятувального посту у сумі 287 тис. грн. та послуги з обстеження дна 21,0 </w:t>
      </w:r>
      <w:bookmarkStart w:id="0" w:name="_GoBack"/>
      <w:bookmarkEnd w:id="0"/>
      <w:r>
        <w:rPr>
          <w:rFonts w:ascii="Times New Roman" w:hAnsi="Times New Roman"/>
          <w:sz w:val="28"/>
          <w:szCs w:val="28"/>
          <w:lang w:val="uk-UA" w:eastAsia="ru-RU"/>
        </w:rPr>
        <w:t>тис. грн. У зв’язку з встановленням на території парків питних фонтанчиків необхідно здійснювати послугу по пробам питної води, що заплановано на 2023 рік у сумі 33 тис. грн. Для проведення ветеринарних послуг для безпритульних тварин на території Нетішинської міської територіальної громади заплановані кошти у сумі 376 тис. грн. В загальному на 2023 рік враховані обов’язкові послуги на зв’язок, транспортні послуги, навчання персоналу, послуги з ремонту та підтримки комп’ютерної техніки, утримання адмінприміщення, послуги з технічного обслуговування та страхування транспорту, послуги з вивозу нечистот з біотуалетів.</w:t>
      </w:r>
    </w:p>
    <w:p w:rsidR="00A340C0" w:rsidRDefault="00A340C0" w:rsidP="00C53F1C">
      <w:pPr>
        <w:spacing w:after="0" w:line="240" w:lineRule="auto"/>
        <w:ind w:firstLine="900"/>
        <w:jc w:val="both"/>
        <w:rPr>
          <w:rFonts w:ascii="Times New Roman" w:hAnsi="Times New Roman"/>
          <w:sz w:val="28"/>
          <w:szCs w:val="28"/>
          <w:lang w:val="uk-UA" w:eastAsia="ru-RU"/>
        </w:rPr>
      </w:pPr>
      <w:r>
        <w:rPr>
          <w:rFonts w:ascii="Times New Roman" w:hAnsi="Times New Roman"/>
          <w:sz w:val="28"/>
          <w:szCs w:val="28"/>
          <w:lang w:val="uk-UA" w:eastAsia="ru-RU"/>
        </w:rPr>
        <w:t>У фінансовому плані на 2023 рік закладені матеріали, для виконання різного виду робіт, а саме для роботи автотракторної техніки заплановані паливно-мастильні матеріали на 623,0 тис. грн. та запасні частини на 159,0 тис грн., спецодяг на 70,0 тис. грн., харчова продукція для безпритульних тварин на 317,0 тис. грн. Також заплановані будівельні матеріали для ремонту основних засобів, МАФів на території парків та міського пляжу, придбання контейнерів для пластику та вуличного стенду для Диво-парку та інше.</w:t>
      </w:r>
    </w:p>
    <w:p w:rsidR="00A340C0" w:rsidRPr="00C53F1C" w:rsidRDefault="00A340C0" w:rsidP="00C53F1C">
      <w:pPr>
        <w:spacing w:after="0" w:line="240" w:lineRule="auto"/>
        <w:ind w:firstLine="900"/>
        <w:jc w:val="both"/>
        <w:rPr>
          <w:rFonts w:ascii="Times New Roman" w:hAnsi="Times New Roman"/>
          <w:sz w:val="28"/>
          <w:szCs w:val="28"/>
          <w:lang w:val="uk-UA"/>
        </w:rPr>
      </w:pPr>
      <w:r>
        <w:rPr>
          <w:rFonts w:ascii="Times New Roman" w:hAnsi="Times New Roman"/>
          <w:sz w:val="28"/>
          <w:szCs w:val="28"/>
          <w:lang w:val="uk-UA" w:eastAsia="ru-RU"/>
        </w:rPr>
        <w:t>У КП НМР «Комфорт», на момент подання проєкту фінансового плану, відсутні судові справи майнового характеру загальної юрисдикції, стороною в яких могло б бути підприємство. Також немає відомостей про стан виконання рішення суду або інших виконавчих документів, наслідки яких матимуть вплив на фінансовий стан підприємства, так як КП НМР «Комфорт» не був зазначений у вищезазначених документах.</w:t>
      </w:r>
    </w:p>
    <w:p w:rsidR="00A340C0" w:rsidRPr="007B507D" w:rsidRDefault="00A340C0" w:rsidP="00090F2B">
      <w:pPr>
        <w:rPr>
          <w:rFonts w:ascii="Times New Roman" w:hAnsi="Times New Roman"/>
          <w:color w:val="FF0000"/>
          <w:sz w:val="28"/>
          <w:szCs w:val="28"/>
          <w:lang w:val="uk-UA"/>
        </w:rPr>
      </w:pPr>
    </w:p>
    <w:p w:rsidR="00A340C0" w:rsidRPr="003F4126" w:rsidRDefault="00A340C0" w:rsidP="00090F2B">
      <w:pPr>
        <w:rPr>
          <w:rFonts w:ascii="Times New Roman" w:hAnsi="Times New Roman"/>
          <w:sz w:val="28"/>
          <w:szCs w:val="28"/>
          <w:lang w:val="uk-UA"/>
        </w:rPr>
      </w:pPr>
      <w:r w:rsidRPr="003F4126">
        <w:rPr>
          <w:rFonts w:ascii="Times New Roman" w:hAnsi="Times New Roman"/>
          <w:sz w:val="28"/>
          <w:szCs w:val="28"/>
          <w:lang w:val="uk-UA"/>
        </w:rPr>
        <w:t>Директор</w:t>
      </w:r>
      <w:r>
        <w:rPr>
          <w:rFonts w:ascii="Times New Roman" w:hAnsi="Times New Roman"/>
          <w:sz w:val="28"/>
          <w:szCs w:val="28"/>
          <w:lang w:val="uk-UA"/>
        </w:rPr>
        <w:t xml:space="preserve"> КП НМР «Комфорт»</w:t>
      </w:r>
      <w:r>
        <w:rPr>
          <w:rFonts w:ascii="Times New Roman" w:hAnsi="Times New Roman"/>
          <w:sz w:val="28"/>
          <w:szCs w:val="28"/>
          <w:lang w:val="uk-UA"/>
        </w:rPr>
        <w:tab/>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Марія ВЛАСЮК</w:t>
      </w:r>
    </w:p>
    <w:sectPr w:rsidR="00A340C0" w:rsidRPr="003F4126" w:rsidSect="005E4AD8">
      <w:headerReference w:type="even" r:id="rId7"/>
      <w:head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0C0" w:rsidRDefault="00A340C0">
      <w:r>
        <w:separator/>
      </w:r>
    </w:p>
  </w:endnote>
  <w:endnote w:type="continuationSeparator" w:id="0">
    <w:p w:rsidR="00A340C0" w:rsidRDefault="00A340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0C0" w:rsidRDefault="00A340C0">
      <w:r>
        <w:separator/>
      </w:r>
    </w:p>
  </w:footnote>
  <w:footnote w:type="continuationSeparator" w:id="0">
    <w:p w:rsidR="00A340C0" w:rsidRDefault="00A340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0C0" w:rsidRDefault="00A340C0" w:rsidP="00D70F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40C0" w:rsidRDefault="00A340C0" w:rsidP="005E4AD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0C0" w:rsidRDefault="00A340C0" w:rsidP="00D70F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340C0" w:rsidRDefault="00A340C0" w:rsidP="005E4AD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84CA1"/>
    <w:multiLevelType w:val="hybridMultilevel"/>
    <w:tmpl w:val="0D2E0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FB1240"/>
    <w:multiLevelType w:val="hybridMultilevel"/>
    <w:tmpl w:val="46F80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7F4991"/>
    <w:multiLevelType w:val="hybridMultilevel"/>
    <w:tmpl w:val="AE4E8E7E"/>
    <w:lvl w:ilvl="0" w:tplc="2670E870">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1B2B47"/>
    <w:multiLevelType w:val="hybridMultilevel"/>
    <w:tmpl w:val="5D0616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20B6869"/>
    <w:multiLevelType w:val="hybridMultilevel"/>
    <w:tmpl w:val="C96E2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F64EF5"/>
    <w:multiLevelType w:val="hybridMultilevel"/>
    <w:tmpl w:val="06C64E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C954E99"/>
    <w:multiLevelType w:val="hybridMultilevel"/>
    <w:tmpl w:val="80C4406E"/>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7">
    <w:nsid w:val="6CBD542E"/>
    <w:multiLevelType w:val="hybridMultilevel"/>
    <w:tmpl w:val="2E0E21F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1"/>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3533"/>
    <w:rsid w:val="00022F51"/>
    <w:rsid w:val="00027B6E"/>
    <w:rsid w:val="00033128"/>
    <w:rsid w:val="00065DEB"/>
    <w:rsid w:val="00090F2B"/>
    <w:rsid w:val="00093D57"/>
    <w:rsid w:val="0009748C"/>
    <w:rsid w:val="000B63B7"/>
    <w:rsid w:val="000B7AE9"/>
    <w:rsid w:val="000C3533"/>
    <w:rsid w:val="000F0FE2"/>
    <w:rsid w:val="0012041C"/>
    <w:rsid w:val="001238B1"/>
    <w:rsid w:val="00125326"/>
    <w:rsid w:val="0017122B"/>
    <w:rsid w:val="001761E6"/>
    <w:rsid w:val="001816C2"/>
    <w:rsid w:val="001930A0"/>
    <w:rsid w:val="001B16E6"/>
    <w:rsid w:val="001B295E"/>
    <w:rsid w:val="001C0289"/>
    <w:rsid w:val="001F4038"/>
    <w:rsid w:val="00233F80"/>
    <w:rsid w:val="00243978"/>
    <w:rsid w:val="00256A3F"/>
    <w:rsid w:val="0027510D"/>
    <w:rsid w:val="00286DA6"/>
    <w:rsid w:val="00293FD7"/>
    <w:rsid w:val="00295803"/>
    <w:rsid w:val="002A1459"/>
    <w:rsid w:val="002A2DF2"/>
    <w:rsid w:val="002C380E"/>
    <w:rsid w:val="002C5A31"/>
    <w:rsid w:val="002E7971"/>
    <w:rsid w:val="002F7F09"/>
    <w:rsid w:val="00303179"/>
    <w:rsid w:val="00322A41"/>
    <w:rsid w:val="00324348"/>
    <w:rsid w:val="00324AAE"/>
    <w:rsid w:val="00333E09"/>
    <w:rsid w:val="00335E22"/>
    <w:rsid w:val="00346A00"/>
    <w:rsid w:val="003926B2"/>
    <w:rsid w:val="00392CDE"/>
    <w:rsid w:val="00392FED"/>
    <w:rsid w:val="00394C51"/>
    <w:rsid w:val="003A4450"/>
    <w:rsid w:val="003A7D9F"/>
    <w:rsid w:val="003C4BCB"/>
    <w:rsid w:val="003C6438"/>
    <w:rsid w:val="003E6B0D"/>
    <w:rsid w:val="003E6D5E"/>
    <w:rsid w:val="003F4126"/>
    <w:rsid w:val="003F737F"/>
    <w:rsid w:val="00442F92"/>
    <w:rsid w:val="00476140"/>
    <w:rsid w:val="004767B7"/>
    <w:rsid w:val="004772A8"/>
    <w:rsid w:val="004C77B0"/>
    <w:rsid w:val="004D3EC9"/>
    <w:rsid w:val="004E57D8"/>
    <w:rsid w:val="004E7B8D"/>
    <w:rsid w:val="004F4B28"/>
    <w:rsid w:val="00502914"/>
    <w:rsid w:val="00503F53"/>
    <w:rsid w:val="005157E8"/>
    <w:rsid w:val="00521C28"/>
    <w:rsid w:val="00526E3D"/>
    <w:rsid w:val="00531E36"/>
    <w:rsid w:val="00535B53"/>
    <w:rsid w:val="00560C70"/>
    <w:rsid w:val="00564745"/>
    <w:rsid w:val="00567827"/>
    <w:rsid w:val="0058230F"/>
    <w:rsid w:val="005C3499"/>
    <w:rsid w:val="005D26EF"/>
    <w:rsid w:val="005E4AD8"/>
    <w:rsid w:val="005E71B6"/>
    <w:rsid w:val="00613493"/>
    <w:rsid w:val="006173B0"/>
    <w:rsid w:val="00631CCD"/>
    <w:rsid w:val="00633F1E"/>
    <w:rsid w:val="00637D4C"/>
    <w:rsid w:val="00644678"/>
    <w:rsid w:val="00651756"/>
    <w:rsid w:val="00671AEC"/>
    <w:rsid w:val="006819D2"/>
    <w:rsid w:val="006878C4"/>
    <w:rsid w:val="006B35BD"/>
    <w:rsid w:val="006C0A98"/>
    <w:rsid w:val="006C2656"/>
    <w:rsid w:val="006C5FF2"/>
    <w:rsid w:val="006F1EB4"/>
    <w:rsid w:val="006F6F19"/>
    <w:rsid w:val="00727FFD"/>
    <w:rsid w:val="00731C04"/>
    <w:rsid w:val="00733776"/>
    <w:rsid w:val="0074608A"/>
    <w:rsid w:val="00761644"/>
    <w:rsid w:val="00762544"/>
    <w:rsid w:val="007864B0"/>
    <w:rsid w:val="00790006"/>
    <w:rsid w:val="007B27F9"/>
    <w:rsid w:val="007B3C68"/>
    <w:rsid w:val="007B4134"/>
    <w:rsid w:val="007B507D"/>
    <w:rsid w:val="007F593B"/>
    <w:rsid w:val="00801074"/>
    <w:rsid w:val="0080584F"/>
    <w:rsid w:val="00813539"/>
    <w:rsid w:val="00816694"/>
    <w:rsid w:val="00820594"/>
    <w:rsid w:val="00825C76"/>
    <w:rsid w:val="0083515E"/>
    <w:rsid w:val="00841B25"/>
    <w:rsid w:val="00861F02"/>
    <w:rsid w:val="00875D53"/>
    <w:rsid w:val="00886E3E"/>
    <w:rsid w:val="008B28FD"/>
    <w:rsid w:val="008C59E4"/>
    <w:rsid w:val="008F5CC9"/>
    <w:rsid w:val="009154B9"/>
    <w:rsid w:val="00957D76"/>
    <w:rsid w:val="0096065F"/>
    <w:rsid w:val="00982BEB"/>
    <w:rsid w:val="009A091D"/>
    <w:rsid w:val="009A311E"/>
    <w:rsid w:val="009A79CE"/>
    <w:rsid w:val="009A7B05"/>
    <w:rsid w:val="009C37E5"/>
    <w:rsid w:val="009C68E8"/>
    <w:rsid w:val="009D3B52"/>
    <w:rsid w:val="009F3EC7"/>
    <w:rsid w:val="00A079E3"/>
    <w:rsid w:val="00A14D2B"/>
    <w:rsid w:val="00A340C0"/>
    <w:rsid w:val="00A5411C"/>
    <w:rsid w:val="00A83FDC"/>
    <w:rsid w:val="00AA0E6E"/>
    <w:rsid w:val="00AC1FCC"/>
    <w:rsid w:val="00AC51B7"/>
    <w:rsid w:val="00AC6260"/>
    <w:rsid w:val="00AD03F7"/>
    <w:rsid w:val="00AD6CA5"/>
    <w:rsid w:val="00AF18F4"/>
    <w:rsid w:val="00AF24E5"/>
    <w:rsid w:val="00B144B5"/>
    <w:rsid w:val="00B20BF8"/>
    <w:rsid w:val="00B34F42"/>
    <w:rsid w:val="00B37CFC"/>
    <w:rsid w:val="00B5535F"/>
    <w:rsid w:val="00B77E83"/>
    <w:rsid w:val="00BC69ED"/>
    <w:rsid w:val="00BD026C"/>
    <w:rsid w:val="00BE78A0"/>
    <w:rsid w:val="00C15031"/>
    <w:rsid w:val="00C15BF4"/>
    <w:rsid w:val="00C3703E"/>
    <w:rsid w:val="00C52F6D"/>
    <w:rsid w:val="00C53617"/>
    <w:rsid w:val="00C53A3E"/>
    <w:rsid w:val="00C53F1C"/>
    <w:rsid w:val="00C6757B"/>
    <w:rsid w:val="00C75116"/>
    <w:rsid w:val="00C758C9"/>
    <w:rsid w:val="00C854C7"/>
    <w:rsid w:val="00C9171E"/>
    <w:rsid w:val="00CA3710"/>
    <w:rsid w:val="00CB041F"/>
    <w:rsid w:val="00CC169A"/>
    <w:rsid w:val="00CC7DFC"/>
    <w:rsid w:val="00CD40A7"/>
    <w:rsid w:val="00CF75DE"/>
    <w:rsid w:val="00D0174E"/>
    <w:rsid w:val="00D01A62"/>
    <w:rsid w:val="00D06983"/>
    <w:rsid w:val="00D43F43"/>
    <w:rsid w:val="00D55FF6"/>
    <w:rsid w:val="00D70F3E"/>
    <w:rsid w:val="00D726AE"/>
    <w:rsid w:val="00D8007E"/>
    <w:rsid w:val="00DB2D4A"/>
    <w:rsid w:val="00DB5A17"/>
    <w:rsid w:val="00DD1FD3"/>
    <w:rsid w:val="00DD464F"/>
    <w:rsid w:val="00DE14E2"/>
    <w:rsid w:val="00DE7F1F"/>
    <w:rsid w:val="00E0190D"/>
    <w:rsid w:val="00E1529B"/>
    <w:rsid w:val="00E231A5"/>
    <w:rsid w:val="00E25530"/>
    <w:rsid w:val="00E74212"/>
    <w:rsid w:val="00E7513A"/>
    <w:rsid w:val="00EC3F35"/>
    <w:rsid w:val="00F04C64"/>
    <w:rsid w:val="00F14DFE"/>
    <w:rsid w:val="00F502A9"/>
    <w:rsid w:val="00F7594E"/>
    <w:rsid w:val="00F75AF4"/>
    <w:rsid w:val="00F929E6"/>
    <w:rsid w:val="00FB17ED"/>
    <w:rsid w:val="00FB6678"/>
    <w:rsid w:val="00FD330C"/>
    <w:rsid w:val="00FD5C33"/>
    <w:rsid w:val="00FE2D6A"/>
    <w:rsid w:val="00FF1A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28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5B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2041C"/>
    <w:pPr>
      <w:spacing w:after="0" w:line="240" w:lineRule="auto"/>
    </w:pPr>
    <w:rPr>
      <w:rFonts w:ascii="Segoe UI" w:hAnsi="Segoe UI"/>
      <w:sz w:val="18"/>
      <w:szCs w:val="20"/>
      <w:lang w:val="uk-UA" w:eastAsia="uk-UA"/>
    </w:rPr>
  </w:style>
  <w:style w:type="character" w:customStyle="1" w:styleId="BalloonTextChar">
    <w:name w:val="Balloon Text Char"/>
    <w:basedOn w:val="DefaultParagraphFont"/>
    <w:link w:val="BalloonText"/>
    <w:uiPriority w:val="99"/>
    <w:semiHidden/>
    <w:locked/>
    <w:rsid w:val="0012041C"/>
    <w:rPr>
      <w:rFonts w:ascii="Segoe UI" w:hAnsi="Segoe UI" w:cs="Times New Roman"/>
      <w:sz w:val="18"/>
    </w:rPr>
  </w:style>
  <w:style w:type="paragraph" w:styleId="ListParagraph">
    <w:name w:val="List Paragraph"/>
    <w:basedOn w:val="Normal"/>
    <w:uiPriority w:val="99"/>
    <w:qFormat/>
    <w:rsid w:val="006819D2"/>
    <w:pPr>
      <w:ind w:left="720"/>
      <w:contextualSpacing/>
    </w:pPr>
  </w:style>
  <w:style w:type="paragraph" w:styleId="NormalWeb">
    <w:name w:val="Normal (Web)"/>
    <w:basedOn w:val="Normal"/>
    <w:uiPriority w:val="99"/>
    <w:semiHidden/>
    <w:rsid w:val="004E57D8"/>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4E57D8"/>
    <w:rPr>
      <w:rFonts w:cs="Times New Roman"/>
      <w:color w:val="0000FF"/>
      <w:u w:val="single"/>
    </w:rPr>
  </w:style>
  <w:style w:type="paragraph" w:styleId="Header">
    <w:name w:val="header"/>
    <w:basedOn w:val="Normal"/>
    <w:link w:val="HeaderChar"/>
    <w:uiPriority w:val="99"/>
    <w:rsid w:val="005E4AD8"/>
    <w:pPr>
      <w:tabs>
        <w:tab w:val="center" w:pos="4677"/>
        <w:tab w:val="right" w:pos="9355"/>
      </w:tabs>
    </w:pPr>
  </w:style>
  <w:style w:type="character" w:customStyle="1" w:styleId="HeaderChar">
    <w:name w:val="Header Char"/>
    <w:basedOn w:val="DefaultParagraphFont"/>
    <w:link w:val="Header"/>
    <w:uiPriority w:val="99"/>
    <w:semiHidden/>
    <w:rsid w:val="00821707"/>
    <w:rPr>
      <w:lang w:eastAsia="en-US"/>
    </w:rPr>
  </w:style>
  <w:style w:type="character" w:styleId="PageNumber">
    <w:name w:val="page number"/>
    <w:basedOn w:val="DefaultParagraphFont"/>
    <w:uiPriority w:val="99"/>
    <w:rsid w:val="005E4AD8"/>
    <w:rPr>
      <w:rFonts w:cs="Times New Roman"/>
    </w:rPr>
  </w:style>
</w:styles>
</file>

<file path=word/webSettings.xml><?xml version="1.0" encoding="utf-8"?>
<w:webSettings xmlns:r="http://schemas.openxmlformats.org/officeDocument/2006/relationships" xmlns:w="http://schemas.openxmlformats.org/wordprocessingml/2006/main">
  <w:divs>
    <w:div w:id="657928563">
      <w:marLeft w:val="0"/>
      <w:marRight w:val="0"/>
      <w:marTop w:val="0"/>
      <w:marBottom w:val="0"/>
      <w:divBdr>
        <w:top w:val="none" w:sz="0" w:space="0" w:color="auto"/>
        <w:left w:val="none" w:sz="0" w:space="0" w:color="auto"/>
        <w:bottom w:val="none" w:sz="0" w:space="0" w:color="auto"/>
        <w:right w:val="none" w:sz="0" w:space="0" w:color="auto"/>
      </w:divBdr>
    </w:div>
    <w:div w:id="657928564">
      <w:marLeft w:val="0"/>
      <w:marRight w:val="0"/>
      <w:marTop w:val="0"/>
      <w:marBottom w:val="0"/>
      <w:divBdr>
        <w:top w:val="none" w:sz="0" w:space="0" w:color="auto"/>
        <w:left w:val="none" w:sz="0" w:space="0" w:color="auto"/>
        <w:bottom w:val="none" w:sz="0" w:space="0" w:color="auto"/>
        <w:right w:val="none" w:sz="0" w:space="0" w:color="auto"/>
      </w:divBdr>
    </w:div>
    <w:div w:id="657928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746</TotalTime>
  <Pages>3</Pages>
  <Words>951</Words>
  <Characters>5422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Пользователь Windows</dc:creator>
  <cp:keywords/>
  <dc:description/>
  <cp:lastModifiedBy>Depviddil</cp:lastModifiedBy>
  <cp:revision>36</cp:revision>
  <cp:lastPrinted>2022-11-30T12:34:00Z</cp:lastPrinted>
  <dcterms:created xsi:type="dcterms:W3CDTF">2020-11-06T07:27:00Z</dcterms:created>
  <dcterms:modified xsi:type="dcterms:W3CDTF">2022-11-30T12:34:00Z</dcterms:modified>
</cp:coreProperties>
</file>